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BE384" w14:textId="77777777" w:rsidR="00FE067E" w:rsidRPr="003E5551" w:rsidRDefault="003C6034" w:rsidP="00CC1F3B">
      <w:pPr>
        <w:pStyle w:val="TitlePageOrigin"/>
        <w:rPr>
          <w:color w:val="auto"/>
        </w:rPr>
      </w:pPr>
      <w:r w:rsidRPr="003E5551">
        <w:rPr>
          <w:caps w:val="0"/>
          <w:color w:val="auto"/>
        </w:rPr>
        <w:t>WEST VIRGINIA LEGISLATURE</w:t>
      </w:r>
    </w:p>
    <w:p w14:paraId="016402FE" w14:textId="77777777" w:rsidR="00CD36CF" w:rsidRPr="003E5551" w:rsidRDefault="00CD36CF" w:rsidP="00CC1F3B">
      <w:pPr>
        <w:pStyle w:val="TitlePageSession"/>
        <w:rPr>
          <w:color w:val="auto"/>
        </w:rPr>
      </w:pPr>
      <w:r w:rsidRPr="003E5551">
        <w:rPr>
          <w:color w:val="auto"/>
        </w:rPr>
        <w:t>20</w:t>
      </w:r>
      <w:r w:rsidR="00EC5E63" w:rsidRPr="003E5551">
        <w:rPr>
          <w:color w:val="auto"/>
        </w:rPr>
        <w:t>2</w:t>
      </w:r>
      <w:r w:rsidR="00B71E6F" w:rsidRPr="003E5551">
        <w:rPr>
          <w:color w:val="auto"/>
        </w:rPr>
        <w:t>3</w:t>
      </w:r>
      <w:r w:rsidRPr="003E5551">
        <w:rPr>
          <w:color w:val="auto"/>
        </w:rPr>
        <w:t xml:space="preserve"> </w:t>
      </w:r>
      <w:r w:rsidR="003C6034" w:rsidRPr="003E5551">
        <w:rPr>
          <w:caps w:val="0"/>
          <w:color w:val="auto"/>
        </w:rPr>
        <w:t>REGULAR SESSION</w:t>
      </w:r>
    </w:p>
    <w:p w14:paraId="74D37B0D" w14:textId="77777777" w:rsidR="00CD36CF" w:rsidRPr="003E5551" w:rsidRDefault="00F828FD" w:rsidP="00CC1F3B">
      <w:pPr>
        <w:pStyle w:val="TitlePageBillPrefix"/>
        <w:rPr>
          <w:color w:val="auto"/>
        </w:rPr>
      </w:pPr>
      <w:sdt>
        <w:sdtPr>
          <w:rPr>
            <w:color w:val="auto"/>
          </w:rPr>
          <w:tag w:val="IntroDate"/>
          <w:id w:val="-1236936958"/>
          <w:placeholder>
            <w:docPart w:val="D45F0448FAD24E45BE32F0B83857C4D7"/>
          </w:placeholder>
          <w:text/>
        </w:sdtPr>
        <w:sdtEndPr/>
        <w:sdtContent>
          <w:r w:rsidR="00AE48A0" w:rsidRPr="003E5551">
            <w:rPr>
              <w:color w:val="auto"/>
            </w:rPr>
            <w:t>Introduced</w:t>
          </w:r>
        </w:sdtContent>
      </w:sdt>
    </w:p>
    <w:p w14:paraId="70248513" w14:textId="7AF693E4" w:rsidR="00CD36CF" w:rsidRPr="003E5551" w:rsidRDefault="00F828FD" w:rsidP="00CC1F3B">
      <w:pPr>
        <w:pStyle w:val="BillNumber"/>
        <w:rPr>
          <w:color w:val="auto"/>
        </w:rPr>
      </w:pPr>
      <w:sdt>
        <w:sdtPr>
          <w:rPr>
            <w:color w:val="auto"/>
          </w:rPr>
          <w:tag w:val="Chamber"/>
          <w:id w:val="893011969"/>
          <w:lock w:val="sdtLocked"/>
          <w:placeholder>
            <w:docPart w:val="A291CF2977554FBF9F5E1F9B049952EB"/>
          </w:placeholder>
          <w:dropDownList>
            <w:listItem w:displayText="House" w:value="House"/>
            <w:listItem w:displayText="Senate" w:value="Senate"/>
          </w:dropDownList>
        </w:sdtPr>
        <w:sdtEndPr/>
        <w:sdtContent>
          <w:r w:rsidR="00C33434" w:rsidRPr="003E5551">
            <w:rPr>
              <w:color w:val="auto"/>
            </w:rPr>
            <w:t>House</w:t>
          </w:r>
        </w:sdtContent>
      </w:sdt>
      <w:r w:rsidR="00303684" w:rsidRPr="003E5551">
        <w:rPr>
          <w:color w:val="auto"/>
        </w:rPr>
        <w:t xml:space="preserve"> </w:t>
      </w:r>
      <w:r w:rsidR="00CD36CF" w:rsidRPr="003E5551">
        <w:rPr>
          <w:color w:val="auto"/>
        </w:rPr>
        <w:t xml:space="preserve">Bill </w:t>
      </w:r>
      <w:sdt>
        <w:sdtPr>
          <w:rPr>
            <w:color w:val="auto"/>
          </w:rPr>
          <w:tag w:val="BNum"/>
          <w:id w:val="1645317809"/>
          <w:lock w:val="sdtLocked"/>
          <w:placeholder>
            <w:docPart w:val="3787992FCB284D88AC8409DF9B2B5AC7"/>
          </w:placeholder>
          <w:text/>
        </w:sdtPr>
        <w:sdtEndPr/>
        <w:sdtContent>
          <w:r>
            <w:rPr>
              <w:color w:val="auto"/>
            </w:rPr>
            <w:t>3407</w:t>
          </w:r>
        </w:sdtContent>
      </w:sdt>
    </w:p>
    <w:p w14:paraId="44123019" w14:textId="0D1769A9" w:rsidR="00CD36CF" w:rsidRPr="003E5551" w:rsidRDefault="00CD36CF" w:rsidP="00CC1F3B">
      <w:pPr>
        <w:pStyle w:val="Sponsors"/>
        <w:rPr>
          <w:color w:val="auto"/>
        </w:rPr>
      </w:pPr>
      <w:r w:rsidRPr="003E5551">
        <w:rPr>
          <w:color w:val="auto"/>
        </w:rPr>
        <w:t xml:space="preserve">By </w:t>
      </w:r>
      <w:sdt>
        <w:sdtPr>
          <w:rPr>
            <w:color w:val="auto"/>
          </w:rPr>
          <w:tag w:val="Sponsors"/>
          <w:id w:val="1589585889"/>
          <w:placeholder>
            <w:docPart w:val="BF32E151A17D46B1A4ABB436DFF3DDD0"/>
          </w:placeholder>
          <w:text w:multiLine="1"/>
        </w:sdtPr>
        <w:sdtEndPr/>
        <w:sdtContent>
          <w:r w:rsidR="00B53E3A" w:rsidRPr="003E5551">
            <w:rPr>
              <w:color w:val="auto"/>
            </w:rPr>
            <w:t>Delegate</w:t>
          </w:r>
          <w:r w:rsidR="00FB60DB">
            <w:rPr>
              <w:color w:val="auto"/>
            </w:rPr>
            <w:t>s</w:t>
          </w:r>
          <w:r w:rsidR="00B53E3A" w:rsidRPr="003E5551">
            <w:rPr>
              <w:color w:val="auto"/>
            </w:rPr>
            <w:t xml:space="preserve"> Cannon</w:t>
          </w:r>
          <w:r w:rsidR="00FB60DB">
            <w:rPr>
              <w:color w:val="auto"/>
            </w:rPr>
            <w:t xml:space="preserve">, Linville, Hardy, Clark, Riley, and Barnhart </w:t>
          </w:r>
        </w:sdtContent>
      </w:sdt>
    </w:p>
    <w:p w14:paraId="08CC1537" w14:textId="3D939B96" w:rsidR="00E831B3" w:rsidRPr="003E5551" w:rsidRDefault="00CD36CF" w:rsidP="00CC1F3B">
      <w:pPr>
        <w:pStyle w:val="References"/>
        <w:rPr>
          <w:color w:val="auto"/>
        </w:rPr>
      </w:pPr>
      <w:r w:rsidRPr="003E5551">
        <w:rPr>
          <w:color w:val="auto"/>
        </w:rPr>
        <w:t>[</w:t>
      </w:r>
      <w:sdt>
        <w:sdtPr>
          <w:rPr>
            <w:color w:val="auto"/>
          </w:rPr>
          <w:tag w:val="References"/>
          <w:id w:val="-1043047873"/>
          <w:placeholder>
            <w:docPart w:val="1E034EAD08E948DFA960EDB7A7E2219D"/>
          </w:placeholder>
          <w:text w:multiLine="1"/>
        </w:sdtPr>
        <w:sdtEndPr/>
        <w:sdtContent>
          <w:r w:rsidR="00F828FD">
            <w:rPr>
              <w:color w:val="auto"/>
            </w:rPr>
            <w:t>Introduced February 13, 2023; Referred to the Committee on the Judiciary</w:t>
          </w:r>
        </w:sdtContent>
      </w:sdt>
      <w:r w:rsidRPr="003E5551">
        <w:rPr>
          <w:color w:val="auto"/>
        </w:rPr>
        <w:t>]</w:t>
      </w:r>
    </w:p>
    <w:p w14:paraId="18568233" w14:textId="2621B209" w:rsidR="00303684" w:rsidRPr="003E5551" w:rsidRDefault="0000526A" w:rsidP="00CC1F3B">
      <w:pPr>
        <w:pStyle w:val="TitleSection"/>
        <w:rPr>
          <w:color w:val="auto"/>
        </w:rPr>
      </w:pPr>
      <w:r w:rsidRPr="003E5551">
        <w:rPr>
          <w:color w:val="auto"/>
        </w:rPr>
        <w:lastRenderedPageBreak/>
        <w:t>A BILL</w:t>
      </w:r>
      <w:r w:rsidR="00B53E3A" w:rsidRPr="003E5551">
        <w:rPr>
          <w:color w:val="auto"/>
        </w:rPr>
        <w:t xml:space="preserve"> to amend and reenact §3-8-5c of the Code of West Virginia, 1931, as amended</w:t>
      </w:r>
      <w:r w:rsidR="0045074A" w:rsidRPr="003E5551">
        <w:rPr>
          <w:color w:val="auto"/>
        </w:rPr>
        <w:t>, relating to elections; and increasing the maximum contribution limitation in an election cycle.</w:t>
      </w:r>
    </w:p>
    <w:p w14:paraId="49CDA03D" w14:textId="77777777" w:rsidR="00303684" w:rsidRPr="003E5551" w:rsidRDefault="00303684" w:rsidP="00CC1F3B">
      <w:pPr>
        <w:pStyle w:val="EnactingClause"/>
        <w:rPr>
          <w:color w:val="auto"/>
        </w:rPr>
      </w:pPr>
      <w:r w:rsidRPr="003E5551">
        <w:rPr>
          <w:color w:val="auto"/>
        </w:rPr>
        <w:t>Be it enacted by the Legislature of West Virginia:</w:t>
      </w:r>
    </w:p>
    <w:p w14:paraId="70892976" w14:textId="77777777" w:rsidR="003C6034" w:rsidRPr="003E5551" w:rsidRDefault="003C6034" w:rsidP="00CC1F3B">
      <w:pPr>
        <w:pStyle w:val="EnactingClause"/>
        <w:rPr>
          <w:color w:val="auto"/>
        </w:rPr>
        <w:sectPr w:rsidR="003C6034" w:rsidRPr="003E5551" w:rsidSect="00B53E3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0600215" w14:textId="77777777" w:rsidR="00B53E3A" w:rsidRPr="003E5551" w:rsidRDefault="00B53E3A" w:rsidP="00305C49">
      <w:pPr>
        <w:pStyle w:val="ArticleHeading"/>
        <w:rPr>
          <w:color w:val="auto"/>
        </w:rPr>
        <w:sectPr w:rsidR="00B53E3A" w:rsidRPr="003E5551" w:rsidSect="00114C2B">
          <w:type w:val="continuous"/>
          <w:pgSz w:w="12240" w:h="15840" w:code="1"/>
          <w:pgMar w:top="1440" w:right="1440" w:bottom="1440" w:left="1440" w:header="720" w:footer="720" w:gutter="0"/>
          <w:lnNumType w:countBy="1" w:restart="newSection"/>
          <w:cols w:space="720"/>
          <w:titlePg/>
          <w:docGrid w:linePitch="360"/>
        </w:sectPr>
      </w:pPr>
      <w:r w:rsidRPr="003E5551">
        <w:rPr>
          <w:color w:val="auto"/>
        </w:rPr>
        <w:t>ARTICLE 8. REGULATION AND CONTROL OF ELECTIONS.</w:t>
      </w:r>
    </w:p>
    <w:p w14:paraId="16BADCA6" w14:textId="77777777" w:rsidR="00B53E3A" w:rsidRPr="003E5551" w:rsidRDefault="00B53E3A" w:rsidP="005F7A7E">
      <w:pPr>
        <w:pStyle w:val="SectionHeading"/>
        <w:rPr>
          <w:color w:val="auto"/>
        </w:rPr>
      </w:pPr>
      <w:r w:rsidRPr="003E5551">
        <w:rPr>
          <w:color w:val="auto"/>
        </w:rPr>
        <w:t>§3-8-5c. Contribution limitations.</w:t>
      </w:r>
    </w:p>
    <w:p w14:paraId="19AF8B9F" w14:textId="77777777" w:rsidR="00B53E3A" w:rsidRPr="003E5551" w:rsidRDefault="00B53E3A" w:rsidP="005F7A7E">
      <w:pPr>
        <w:pStyle w:val="SectionBody"/>
        <w:rPr>
          <w:color w:val="auto"/>
        </w:rPr>
        <w:sectPr w:rsidR="00B53E3A" w:rsidRPr="003E5551" w:rsidSect="001F03C0">
          <w:type w:val="continuous"/>
          <w:pgSz w:w="12240" w:h="15840" w:code="1"/>
          <w:pgMar w:top="1440" w:right="1440" w:bottom="1440" w:left="1440" w:header="720" w:footer="720" w:gutter="0"/>
          <w:lnNumType w:countBy="1" w:restart="newSection"/>
          <w:cols w:space="720"/>
          <w:titlePg/>
          <w:docGrid w:linePitch="360"/>
        </w:sectPr>
      </w:pPr>
    </w:p>
    <w:p w14:paraId="7E8C18E4" w14:textId="77777777" w:rsidR="00B53E3A" w:rsidRPr="003E5551" w:rsidRDefault="00B53E3A" w:rsidP="005F7A7E">
      <w:pPr>
        <w:pStyle w:val="SectionBody"/>
        <w:rPr>
          <w:color w:val="auto"/>
        </w:rPr>
      </w:pPr>
      <w:r w:rsidRPr="003E5551">
        <w:rPr>
          <w:color w:val="auto"/>
        </w:rPr>
        <w:t>(a)(1) A person, political party, or political action committee may not, in an election cycle:</w:t>
      </w:r>
    </w:p>
    <w:p w14:paraId="5FA3E3A1" w14:textId="7D1B80A5" w:rsidR="00B53E3A" w:rsidRPr="003E5551" w:rsidRDefault="00B53E3A" w:rsidP="005F7A7E">
      <w:pPr>
        <w:pStyle w:val="SectionBody"/>
        <w:rPr>
          <w:color w:val="auto"/>
        </w:rPr>
      </w:pPr>
      <w:r w:rsidRPr="003E5551">
        <w:rPr>
          <w:color w:val="auto"/>
        </w:rPr>
        <w:t xml:space="preserve">(A) Contribute more than </w:t>
      </w:r>
      <w:r w:rsidRPr="003E5551">
        <w:rPr>
          <w:strike/>
          <w:color w:val="auto"/>
        </w:rPr>
        <w:t>$2,800</w:t>
      </w:r>
      <w:r w:rsidR="0045074A" w:rsidRPr="003E5551">
        <w:rPr>
          <w:color w:val="auto"/>
        </w:rPr>
        <w:t xml:space="preserve"> </w:t>
      </w:r>
      <w:r w:rsidR="0045074A" w:rsidRPr="003E5551">
        <w:rPr>
          <w:color w:val="auto"/>
          <w:u w:val="single"/>
        </w:rPr>
        <w:t>$3,</w:t>
      </w:r>
      <w:r w:rsidR="00FB60DB">
        <w:rPr>
          <w:color w:val="auto"/>
          <w:u w:val="single"/>
        </w:rPr>
        <w:t>3</w:t>
      </w:r>
      <w:r w:rsidR="0045074A" w:rsidRPr="003E5551">
        <w:rPr>
          <w:color w:val="auto"/>
          <w:u w:val="single"/>
        </w:rPr>
        <w:t>00</w:t>
      </w:r>
      <w:r w:rsidRPr="003E5551">
        <w:rPr>
          <w:color w:val="auto"/>
          <w:u w:val="single"/>
        </w:rPr>
        <w:t>,</w:t>
      </w:r>
      <w:r w:rsidRPr="003E5551">
        <w:rPr>
          <w:color w:val="auto"/>
        </w:rPr>
        <w:t xml:space="preserve"> directly or indirectly, to a candidate’s committee for a candidate seeking nomination, including by making contributions to the candidate’s committee; or</w:t>
      </w:r>
    </w:p>
    <w:p w14:paraId="2D607A9F" w14:textId="30092EA6" w:rsidR="00B53E3A" w:rsidRPr="003E5551" w:rsidRDefault="00B53E3A" w:rsidP="005F7A7E">
      <w:pPr>
        <w:pStyle w:val="SectionBody"/>
        <w:rPr>
          <w:color w:val="auto"/>
        </w:rPr>
      </w:pPr>
      <w:r w:rsidRPr="003E5551">
        <w:rPr>
          <w:color w:val="auto"/>
        </w:rPr>
        <w:t xml:space="preserve">(B) Contribute more than </w:t>
      </w:r>
      <w:r w:rsidR="0045074A" w:rsidRPr="003E5551">
        <w:rPr>
          <w:strike/>
          <w:color w:val="auto"/>
        </w:rPr>
        <w:t>$2,800</w:t>
      </w:r>
      <w:r w:rsidR="0045074A" w:rsidRPr="003E5551">
        <w:rPr>
          <w:color w:val="auto"/>
        </w:rPr>
        <w:t xml:space="preserve"> </w:t>
      </w:r>
      <w:r w:rsidR="0045074A" w:rsidRPr="003E5551">
        <w:rPr>
          <w:color w:val="auto"/>
          <w:u w:val="single"/>
        </w:rPr>
        <w:t>$3,</w:t>
      </w:r>
      <w:r w:rsidR="00FB60DB">
        <w:rPr>
          <w:color w:val="auto"/>
          <w:u w:val="single"/>
        </w:rPr>
        <w:t>3</w:t>
      </w:r>
      <w:r w:rsidR="0045074A" w:rsidRPr="003E5551">
        <w:rPr>
          <w:color w:val="auto"/>
          <w:u w:val="single"/>
        </w:rPr>
        <w:t>00,</w:t>
      </w:r>
      <w:r w:rsidRPr="003E5551">
        <w:rPr>
          <w:color w:val="auto"/>
        </w:rPr>
        <w:t xml:space="preserve"> directly or indirectly, to a candidate’s committee for a candidate seeking election, including by making contributions to the candidate’s committee: Provided, That a candidate may receive contributions for the general election prior to nomination, however, such funds may not be expended until after the date of the nomination is declared.</w:t>
      </w:r>
    </w:p>
    <w:p w14:paraId="694CE526" w14:textId="77777777" w:rsidR="00B53E3A" w:rsidRPr="003E5551" w:rsidRDefault="00B53E3A" w:rsidP="005F7A7E">
      <w:pPr>
        <w:pStyle w:val="SectionBody"/>
        <w:rPr>
          <w:color w:val="auto"/>
        </w:rPr>
      </w:pPr>
      <w:r w:rsidRPr="003E5551">
        <w:rPr>
          <w:color w:val="auto"/>
        </w:rPr>
        <w:t>(2) The contribution limits of this section apply only to elections to be held after the effective date of this section and do not apply to candidate committees that were created for elections held prior to the effective date of this section.</w:t>
      </w:r>
    </w:p>
    <w:p w14:paraId="45FFD645" w14:textId="77777777" w:rsidR="00B53E3A" w:rsidRPr="003E5551" w:rsidRDefault="00B53E3A" w:rsidP="005F7A7E">
      <w:pPr>
        <w:pStyle w:val="SectionBody"/>
        <w:rPr>
          <w:color w:val="auto"/>
        </w:rPr>
      </w:pPr>
      <w:r w:rsidRPr="003E5551">
        <w:rPr>
          <w:color w:val="auto"/>
        </w:rPr>
        <w:t xml:space="preserve">(b) </w:t>
      </w:r>
      <w:r w:rsidRPr="003E5551">
        <w:rPr>
          <w:rStyle w:val="SectionBodyChar"/>
          <w:rFonts w:cs="Arial"/>
          <w:color w:val="auto"/>
        </w:rPr>
        <w:t>A person, except candidate committees and caucus campaign committees, may</w:t>
      </w:r>
      <w:r w:rsidRPr="003E5551">
        <w:rPr>
          <w:color w:val="auto"/>
        </w:rPr>
        <w:t xml:space="preserve"> not, directly or indirectly, make contributions to a state party executive committee, or any subsidiary, branch, or local unit thereof, or a caucus campaign committee which, in the aggregate, exceed $10,000 in any calendar year: </w:t>
      </w:r>
      <w:r w:rsidRPr="003E5551">
        <w:rPr>
          <w:i/>
          <w:iCs/>
          <w:color w:val="auto"/>
        </w:rPr>
        <w:t>Provided</w:t>
      </w:r>
      <w:r w:rsidRPr="003E5551">
        <w:rPr>
          <w:color w:val="auto"/>
        </w:rPr>
        <w:t xml:space="preserve">, That a person may not earmark or otherwise designate any portion of a contribution made pursuant to this subsection to be used to support or oppose the election of a particular candidate: </w:t>
      </w:r>
      <w:r w:rsidRPr="003E5551">
        <w:rPr>
          <w:i/>
          <w:iCs/>
          <w:color w:val="auto"/>
        </w:rPr>
        <w:t>Provided, however</w:t>
      </w:r>
      <w:r w:rsidRPr="003E5551">
        <w:rPr>
          <w:color w:val="auto"/>
        </w:rPr>
        <w:t>, That any such designation or earmark that accompanies a contribution made pursuant to this subsection may not be binding on the entity that receives the contribution.</w:t>
      </w:r>
    </w:p>
    <w:p w14:paraId="02CBEB63" w14:textId="77777777" w:rsidR="00B53E3A" w:rsidRPr="003E5551" w:rsidRDefault="00B53E3A" w:rsidP="005F7A7E">
      <w:pPr>
        <w:pStyle w:val="SectionBody"/>
        <w:rPr>
          <w:color w:val="auto"/>
        </w:rPr>
      </w:pPr>
      <w:r w:rsidRPr="003E5551">
        <w:rPr>
          <w:color w:val="auto"/>
        </w:rPr>
        <w:t>(c) A person may not, directly or indirectly, make contributions to a political action committee, related to a particular election, which, in the aggregate, exceed $5,000.</w:t>
      </w:r>
    </w:p>
    <w:p w14:paraId="6411F208" w14:textId="77777777" w:rsidR="00B53E3A" w:rsidRPr="003E5551" w:rsidRDefault="00B53E3A" w:rsidP="005F7A7E">
      <w:pPr>
        <w:pStyle w:val="SectionBody"/>
        <w:rPr>
          <w:color w:val="auto"/>
        </w:rPr>
      </w:pPr>
      <w:r w:rsidRPr="003E5551">
        <w:rPr>
          <w:color w:val="auto"/>
        </w:rPr>
        <w:t>(d) Candidate committees and caucus campaign committees may make contributions to their affiliated state party executive committees, or any subsidiary, branch, or local unit thereof, or a caucus campaign committee up to $75,000.</w:t>
      </w:r>
    </w:p>
    <w:p w14:paraId="1F7EF82C" w14:textId="77777777" w:rsidR="00B53E3A" w:rsidRPr="003E5551" w:rsidRDefault="00B53E3A" w:rsidP="005F7A7E">
      <w:pPr>
        <w:pStyle w:val="SectionBody"/>
        <w:rPr>
          <w:color w:val="auto"/>
        </w:rPr>
      </w:pPr>
      <w:r w:rsidRPr="003E5551">
        <w:rPr>
          <w:color w:val="auto"/>
        </w:rPr>
        <w:t>(e) The amendments to this section enacted during the regular session of the Legislature, 2022, shall not be effective until November 9, 2022.</w:t>
      </w:r>
    </w:p>
    <w:p w14:paraId="3ED5FAD8" w14:textId="3B9763DA" w:rsidR="00B53E3A" w:rsidRPr="003E5551" w:rsidRDefault="0045074A" w:rsidP="00CC1F3B">
      <w:pPr>
        <w:pStyle w:val="SectionBody"/>
        <w:rPr>
          <w:color w:val="auto"/>
          <w:u w:val="single"/>
        </w:rPr>
      </w:pPr>
      <w:r w:rsidRPr="003E5551">
        <w:rPr>
          <w:color w:val="auto"/>
          <w:u w:val="single"/>
        </w:rPr>
        <w:t>(f) The amendments to this section enacted during the regular session of the Legislature, 2023, may not be effective until November 9, 2023.</w:t>
      </w:r>
    </w:p>
    <w:p w14:paraId="36B86439" w14:textId="77777777" w:rsidR="00C33014" w:rsidRPr="003E5551" w:rsidRDefault="00C33014" w:rsidP="00CC1F3B">
      <w:pPr>
        <w:pStyle w:val="Note"/>
        <w:rPr>
          <w:color w:val="auto"/>
        </w:rPr>
      </w:pPr>
    </w:p>
    <w:p w14:paraId="5AE9A07E" w14:textId="66291692" w:rsidR="006865E9" w:rsidRPr="003E5551" w:rsidRDefault="00CF1DCA" w:rsidP="00CC1F3B">
      <w:pPr>
        <w:pStyle w:val="Note"/>
        <w:rPr>
          <w:color w:val="auto"/>
        </w:rPr>
      </w:pPr>
      <w:r w:rsidRPr="003E5551">
        <w:rPr>
          <w:color w:val="auto"/>
        </w:rPr>
        <w:t>NOTE: The</w:t>
      </w:r>
      <w:r w:rsidR="006865E9" w:rsidRPr="003E5551">
        <w:rPr>
          <w:color w:val="auto"/>
        </w:rPr>
        <w:t xml:space="preserve"> purpose of this bill is to</w:t>
      </w:r>
      <w:r w:rsidR="0045074A" w:rsidRPr="003E5551">
        <w:rPr>
          <w:color w:val="auto"/>
        </w:rPr>
        <w:t xml:space="preserve"> increasing the maximum contribution limitation in an election cycle from $2,800 to $3,</w:t>
      </w:r>
      <w:r w:rsidR="00FB60DB">
        <w:rPr>
          <w:color w:val="auto"/>
        </w:rPr>
        <w:t>3</w:t>
      </w:r>
      <w:r w:rsidR="0045074A" w:rsidRPr="003E5551">
        <w:rPr>
          <w:color w:val="auto"/>
        </w:rPr>
        <w:t>00.</w:t>
      </w:r>
    </w:p>
    <w:p w14:paraId="4FBEEE0B" w14:textId="77777777" w:rsidR="006865E9" w:rsidRPr="003E5551" w:rsidRDefault="00AE48A0" w:rsidP="00CC1F3B">
      <w:pPr>
        <w:pStyle w:val="Note"/>
        <w:rPr>
          <w:color w:val="auto"/>
        </w:rPr>
      </w:pPr>
      <w:r w:rsidRPr="003E5551">
        <w:rPr>
          <w:color w:val="auto"/>
        </w:rPr>
        <w:t>Strike-throughs indicate language that would be stricken from a heading or the present law and underscoring indicates new language that would be added.</w:t>
      </w:r>
    </w:p>
    <w:sectPr w:rsidR="006865E9" w:rsidRPr="003E5551" w:rsidSect="00E1095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29670" w14:textId="77777777" w:rsidR="009A0DB3" w:rsidRPr="00B844FE" w:rsidRDefault="009A0DB3" w:rsidP="00B844FE">
      <w:r>
        <w:separator/>
      </w:r>
    </w:p>
  </w:endnote>
  <w:endnote w:type="continuationSeparator" w:id="0">
    <w:p w14:paraId="5ADF166A" w14:textId="77777777" w:rsidR="009A0DB3" w:rsidRPr="00B844FE" w:rsidRDefault="009A0DB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158C0D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EAF6F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8A163D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3E9F" w14:textId="77777777" w:rsidR="009A0DB3" w:rsidRPr="00B844FE" w:rsidRDefault="009A0DB3" w:rsidP="00B844FE">
      <w:r>
        <w:separator/>
      </w:r>
    </w:p>
  </w:footnote>
  <w:footnote w:type="continuationSeparator" w:id="0">
    <w:p w14:paraId="544F7A02" w14:textId="77777777" w:rsidR="009A0DB3" w:rsidRPr="00B844FE" w:rsidRDefault="009A0DB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5C4B" w14:textId="77777777" w:rsidR="002A0269" w:rsidRPr="00B844FE" w:rsidRDefault="00F828FD">
    <w:pPr>
      <w:pStyle w:val="Header"/>
    </w:pPr>
    <w:sdt>
      <w:sdtPr>
        <w:id w:val="-684364211"/>
        <w:placeholder>
          <w:docPart w:val="A291CF2977554FBF9F5E1F9B049952E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291CF2977554FBF9F5E1F9B049952E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80885" w14:textId="1C69605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53E3A">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53E3A">
          <w:rPr>
            <w:sz w:val="22"/>
            <w:szCs w:val="22"/>
          </w:rPr>
          <w:t>2023</w:t>
        </w:r>
        <w:r w:rsidR="00E10955">
          <w:rPr>
            <w:sz w:val="22"/>
            <w:szCs w:val="22"/>
          </w:rPr>
          <w:t>R</w:t>
        </w:r>
        <w:r w:rsidR="00B53E3A">
          <w:rPr>
            <w:sz w:val="22"/>
            <w:szCs w:val="22"/>
          </w:rPr>
          <w:t>3464</w:t>
        </w:r>
      </w:sdtContent>
    </w:sdt>
  </w:p>
  <w:p w14:paraId="3DDBE47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1AB8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31686231">
    <w:abstractNumId w:val="0"/>
  </w:num>
  <w:num w:numId="2" w16cid:durableId="895047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3A"/>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E5551"/>
    <w:rsid w:val="00400B5C"/>
    <w:rsid w:val="004368E0"/>
    <w:rsid w:val="0045074A"/>
    <w:rsid w:val="00481B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A0DB3"/>
    <w:rsid w:val="009B5557"/>
    <w:rsid w:val="009F1067"/>
    <w:rsid w:val="00A31E01"/>
    <w:rsid w:val="00A527AD"/>
    <w:rsid w:val="00A718CF"/>
    <w:rsid w:val="00AE48A0"/>
    <w:rsid w:val="00AE61BE"/>
    <w:rsid w:val="00B16F25"/>
    <w:rsid w:val="00B24422"/>
    <w:rsid w:val="00B53E3A"/>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10955"/>
    <w:rsid w:val="00E365F1"/>
    <w:rsid w:val="00E62F48"/>
    <w:rsid w:val="00E831B3"/>
    <w:rsid w:val="00E95FBC"/>
    <w:rsid w:val="00EC5E63"/>
    <w:rsid w:val="00EE70CB"/>
    <w:rsid w:val="00F41CA2"/>
    <w:rsid w:val="00F443C0"/>
    <w:rsid w:val="00F62EFB"/>
    <w:rsid w:val="00F828FD"/>
    <w:rsid w:val="00F939A4"/>
    <w:rsid w:val="00FA7B09"/>
    <w:rsid w:val="00FB60D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A54EB"/>
  <w15:chartTrackingRefBased/>
  <w15:docId w15:val="{09DF2AC4-D25A-4CE7-9B65-FE02E9D4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53E3A"/>
    <w:rPr>
      <w:rFonts w:eastAsia="Calibri"/>
      <w:b/>
      <w:caps/>
      <w:color w:val="000000"/>
      <w:sz w:val="24"/>
    </w:rPr>
  </w:style>
  <w:style w:type="character" w:customStyle="1" w:styleId="SectionBodyChar">
    <w:name w:val="Section Body Char"/>
    <w:link w:val="SectionBody"/>
    <w:rsid w:val="00B53E3A"/>
    <w:rPr>
      <w:rFonts w:eastAsia="Calibri"/>
      <w:color w:val="000000"/>
    </w:rPr>
  </w:style>
  <w:style w:type="character" w:customStyle="1" w:styleId="SectionHeadingChar">
    <w:name w:val="Section Heading Char"/>
    <w:link w:val="SectionHeading"/>
    <w:rsid w:val="00B53E3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5F0448FAD24E45BE32F0B83857C4D7"/>
        <w:category>
          <w:name w:val="General"/>
          <w:gallery w:val="placeholder"/>
        </w:category>
        <w:types>
          <w:type w:val="bbPlcHdr"/>
        </w:types>
        <w:behaviors>
          <w:behavior w:val="content"/>
        </w:behaviors>
        <w:guid w:val="{EACEEBD1-2600-41C5-B1DD-9462C38776C2}"/>
      </w:docPartPr>
      <w:docPartBody>
        <w:p w:rsidR="005F7A99" w:rsidRDefault="005F7A99">
          <w:pPr>
            <w:pStyle w:val="D45F0448FAD24E45BE32F0B83857C4D7"/>
          </w:pPr>
          <w:r w:rsidRPr="00B844FE">
            <w:t>Prefix Text</w:t>
          </w:r>
        </w:p>
      </w:docPartBody>
    </w:docPart>
    <w:docPart>
      <w:docPartPr>
        <w:name w:val="A291CF2977554FBF9F5E1F9B049952EB"/>
        <w:category>
          <w:name w:val="General"/>
          <w:gallery w:val="placeholder"/>
        </w:category>
        <w:types>
          <w:type w:val="bbPlcHdr"/>
        </w:types>
        <w:behaviors>
          <w:behavior w:val="content"/>
        </w:behaviors>
        <w:guid w:val="{8655D5B0-5C1D-413F-95C4-40D7BC29FD40}"/>
      </w:docPartPr>
      <w:docPartBody>
        <w:p w:rsidR="005F7A99" w:rsidRDefault="005F7A99">
          <w:pPr>
            <w:pStyle w:val="A291CF2977554FBF9F5E1F9B049952EB"/>
          </w:pPr>
          <w:r w:rsidRPr="00B844FE">
            <w:t>[Type here]</w:t>
          </w:r>
        </w:p>
      </w:docPartBody>
    </w:docPart>
    <w:docPart>
      <w:docPartPr>
        <w:name w:val="3787992FCB284D88AC8409DF9B2B5AC7"/>
        <w:category>
          <w:name w:val="General"/>
          <w:gallery w:val="placeholder"/>
        </w:category>
        <w:types>
          <w:type w:val="bbPlcHdr"/>
        </w:types>
        <w:behaviors>
          <w:behavior w:val="content"/>
        </w:behaviors>
        <w:guid w:val="{E84C798B-C4DC-4E70-9C15-8351E21D016C}"/>
      </w:docPartPr>
      <w:docPartBody>
        <w:p w:rsidR="005F7A99" w:rsidRDefault="005F7A99">
          <w:pPr>
            <w:pStyle w:val="3787992FCB284D88AC8409DF9B2B5AC7"/>
          </w:pPr>
          <w:r w:rsidRPr="00B844FE">
            <w:t>Number</w:t>
          </w:r>
        </w:p>
      </w:docPartBody>
    </w:docPart>
    <w:docPart>
      <w:docPartPr>
        <w:name w:val="BF32E151A17D46B1A4ABB436DFF3DDD0"/>
        <w:category>
          <w:name w:val="General"/>
          <w:gallery w:val="placeholder"/>
        </w:category>
        <w:types>
          <w:type w:val="bbPlcHdr"/>
        </w:types>
        <w:behaviors>
          <w:behavior w:val="content"/>
        </w:behaviors>
        <w:guid w:val="{E27917DC-FB8F-4D3C-8A82-3104043E766C}"/>
      </w:docPartPr>
      <w:docPartBody>
        <w:p w:rsidR="005F7A99" w:rsidRDefault="005F7A99">
          <w:pPr>
            <w:pStyle w:val="BF32E151A17D46B1A4ABB436DFF3DDD0"/>
          </w:pPr>
          <w:r w:rsidRPr="00B844FE">
            <w:t>Enter Sponsors Here</w:t>
          </w:r>
        </w:p>
      </w:docPartBody>
    </w:docPart>
    <w:docPart>
      <w:docPartPr>
        <w:name w:val="1E034EAD08E948DFA960EDB7A7E2219D"/>
        <w:category>
          <w:name w:val="General"/>
          <w:gallery w:val="placeholder"/>
        </w:category>
        <w:types>
          <w:type w:val="bbPlcHdr"/>
        </w:types>
        <w:behaviors>
          <w:behavior w:val="content"/>
        </w:behaviors>
        <w:guid w:val="{C301BDDE-47CE-4D22-B011-2DF0455F6F0F}"/>
      </w:docPartPr>
      <w:docPartBody>
        <w:p w:rsidR="005F7A99" w:rsidRDefault="005F7A99">
          <w:pPr>
            <w:pStyle w:val="1E034EAD08E948DFA960EDB7A7E2219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F1A"/>
    <w:rsid w:val="005F7A99"/>
    <w:rsid w:val="006B2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5F0448FAD24E45BE32F0B83857C4D7">
    <w:name w:val="D45F0448FAD24E45BE32F0B83857C4D7"/>
  </w:style>
  <w:style w:type="paragraph" w:customStyle="1" w:styleId="A291CF2977554FBF9F5E1F9B049952EB">
    <w:name w:val="A291CF2977554FBF9F5E1F9B049952EB"/>
  </w:style>
  <w:style w:type="paragraph" w:customStyle="1" w:styleId="3787992FCB284D88AC8409DF9B2B5AC7">
    <w:name w:val="3787992FCB284D88AC8409DF9B2B5AC7"/>
  </w:style>
  <w:style w:type="paragraph" w:customStyle="1" w:styleId="BF32E151A17D46B1A4ABB436DFF3DDD0">
    <w:name w:val="BF32E151A17D46B1A4ABB436DFF3DDD0"/>
  </w:style>
  <w:style w:type="character" w:styleId="PlaceholderText">
    <w:name w:val="Placeholder Text"/>
    <w:basedOn w:val="DefaultParagraphFont"/>
    <w:uiPriority w:val="99"/>
    <w:semiHidden/>
    <w:rPr>
      <w:color w:val="808080"/>
    </w:rPr>
  </w:style>
  <w:style w:type="paragraph" w:customStyle="1" w:styleId="1E034EAD08E948DFA960EDB7A7E2219D">
    <w:name w:val="1E034EAD08E948DFA960EDB7A7E221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2023-02-10T17:48:00Z</dcterms:created>
  <dcterms:modified xsi:type="dcterms:W3CDTF">2023-02-10T17:48:00Z</dcterms:modified>
</cp:coreProperties>
</file>